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E4" w:rsidRPr="00C55AC3" w:rsidRDefault="005C31DE" w:rsidP="005C31DE">
      <w:pPr>
        <w:ind w:left="55"/>
        <w:jc w:val="center"/>
        <w:rPr>
          <w:rFonts w:ascii="Bookman Old Style" w:hAnsi="Bookman Old Style" w:cs="Arial"/>
          <w:sz w:val="44"/>
          <w:szCs w:val="44"/>
          <w:lang w:val="da-DK"/>
        </w:rPr>
      </w:pPr>
      <w:bookmarkStart w:id="0" w:name="_GoBack"/>
      <w:bookmarkEnd w:id="0"/>
      <w:proofErr w:type="spellStart"/>
      <w:r w:rsidRPr="00C55AC3">
        <w:rPr>
          <w:rFonts w:ascii="Bookman Old Style" w:hAnsi="Bookman Old Style" w:cs="Arial"/>
          <w:sz w:val="44"/>
          <w:szCs w:val="44"/>
          <w:lang w:val="da-DK"/>
        </w:rPr>
        <w:t>Myndatøka</w:t>
      </w:r>
      <w:proofErr w:type="spellEnd"/>
      <w:r w:rsidRPr="00C55AC3">
        <w:rPr>
          <w:rFonts w:ascii="Bookman Old Style" w:hAnsi="Bookman Old Style" w:cs="Arial"/>
          <w:sz w:val="44"/>
          <w:szCs w:val="44"/>
          <w:lang w:val="da-DK"/>
        </w:rPr>
        <w:t xml:space="preserve"> í </w:t>
      </w:r>
      <w:proofErr w:type="spellStart"/>
      <w:r w:rsidRPr="00C55AC3">
        <w:rPr>
          <w:rFonts w:ascii="Bookman Old Style" w:hAnsi="Bookman Old Style" w:cs="Arial"/>
          <w:sz w:val="44"/>
          <w:szCs w:val="44"/>
          <w:lang w:val="da-DK"/>
        </w:rPr>
        <w:t>Eysturskúlanum</w:t>
      </w:r>
      <w:proofErr w:type="spellEnd"/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Nú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fara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vit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aftur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at </w:t>
      </w:r>
      <w:proofErr w:type="spellStart"/>
      <w:r>
        <w:rPr>
          <w:rFonts w:ascii="Bookman Old Style" w:hAnsi="Bookman Old Style" w:cs="Arial"/>
          <w:szCs w:val="24"/>
          <w:lang w:val="da-DK"/>
        </w:rPr>
        <w:t>taka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skúlamyndir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av </w:t>
      </w:r>
      <w:proofErr w:type="spellStart"/>
      <w:r>
        <w:rPr>
          <w:rFonts w:ascii="Bookman Old Style" w:hAnsi="Bookman Old Style" w:cs="Arial"/>
          <w:szCs w:val="24"/>
          <w:lang w:val="da-DK"/>
        </w:rPr>
        <w:t>næmingunum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í </w:t>
      </w:r>
      <w:proofErr w:type="spellStart"/>
      <w:proofErr w:type="gramStart"/>
      <w:r>
        <w:rPr>
          <w:rFonts w:ascii="Bookman Old Style" w:hAnsi="Bookman Old Style" w:cs="Arial"/>
          <w:szCs w:val="24"/>
          <w:lang w:val="da-DK"/>
        </w:rPr>
        <w:t>Eysturskúlanum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!</w:t>
      </w:r>
      <w:proofErr w:type="gramEnd"/>
    </w:p>
    <w:p w:rsidR="005C31DE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5C31DE" w:rsidRDefault="00EC5139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Mánadagin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18.november og </w:t>
      </w:r>
      <w:proofErr w:type="spellStart"/>
      <w:r>
        <w:rPr>
          <w:rFonts w:ascii="Bookman Old Style" w:hAnsi="Bookman Old Style" w:cs="Arial"/>
          <w:szCs w:val="24"/>
          <w:lang w:val="da-DK"/>
        </w:rPr>
        <w:t>týsdagin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19.november</w:t>
      </w:r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kemur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myndamaðurin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C55AC3">
        <w:rPr>
          <w:rFonts w:ascii="Bookman Old Style" w:hAnsi="Bookman Old Style" w:cs="Arial"/>
          <w:szCs w:val="24"/>
          <w:lang w:val="da-DK"/>
        </w:rPr>
        <w:t>úr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r w:rsidR="00C55AC3">
        <w:rPr>
          <w:rFonts w:ascii="Bookman Old Style" w:hAnsi="Bookman Old Style" w:cs="Arial"/>
          <w:szCs w:val="24"/>
          <w:lang w:val="da-DK"/>
        </w:rPr>
        <w:t>”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Fotostudio</w:t>
      </w:r>
      <w:proofErr w:type="spellEnd"/>
      <w:r w:rsidR="00C55AC3">
        <w:rPr>
          <w:rFonts w:ascii="Bookman Old Style" w:hAnsi="Bookman Old Style" w:cs="Arial"/>
          <w:szCs w:val="24"/>
          <w:lang w:val="da-DK"/>
        </w:rPr>
        <w:t>”</w:t>
      </w:r>
      <w:r w:rsidR="005C31DE">
        <w:rPr>
          <w:rFonts w:ascii="Bookman Old Style" w:hAnsi="Bookman Old Style" w:cs="Arial"/>
          <w:szCs w:val="24"/>
          <w:lang w:val="da-DK"/>
        </w:rPr>
        <w:t xml:space="preserve"> at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taka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næminga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- og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floksmyndir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av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øllum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flokkunum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,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frá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1.flokki til </w:t>
      </w:r>
      <w:proofErr w:type="spellStart"/>
      <w:r w:rsidR="005C31DE">
        <w:rPr>
          <w:rFonts w:ascii="Bookman Old Style" w:hAnsi="Bookman Old Style" w:cs="Arial"/>
          <w:szCs w:val="24"/>
          <w:lang w:val="da-DK"/>
        </w:rPr>
        <w:t>Nám</w:t>
      </w:r>
      <w:proofErr w:type="spellEnd"/>
      <w:r w:rsidR="005C31DE">
        <w:rPr>
          <w:rFonts w:ascii="Bookman Old Style" w:hAnsi="Bookman Old Style" w:cs="Arial"/>
          <w:szCs w:val="24"/>
          <w:lang w:val="da-DK"/>
        </w:rPr>
        <w:t xml:space="preserve"> X.</w:t>
      </w:r>
    </w:p>
    <w:p w:rsidR="005C31DE" w:rsidRDefault="005C31DE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5C31DE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  <w:r>
        <w:rPr>
          <w:rFonts w:ascii="Bookman Old Style" w:hAnsi="Bookman Old Style" w:cs="Arial"/>
          <w:szCs w:val="24"/>
          <w:lang w:val="da-DK"/>
        </w:rPr>
        <w:t xml:space="preserve">Tit </w:t>
      </w:r>
      <w:proofErr w:type="spellStart"/>
      <w:r>
        <w:rPr>
          <w:rFonts w:ascii="Bookman Old Style" w:hAnsi="Bookman Old Style" w:cs="Arial"/>
          <w:szCs w:val="24"/>
          <w:lang w:val="da-DK"/>
        </w:rPr>
        <w:t>kunnu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v</w:t>
      </w:r>
      <w:r w:rsidR="00426691">
        <w:rPr>
          <w:rFonts w:ascii="Bookman Old Style" w:hAnsi="Bookman Old Style" w:cs="Arial"/>
          <w:szCs w:val="24"/>
          <w:lang w:val="da-DK"/>
        </w:rPr>
        <w:t>elja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millum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tveir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myndapakkar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. Í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pakka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1 er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floksmynd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og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næmingamyndir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og í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pakka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2 er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floksmynd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.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Setið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kross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við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 w:rsidR="00426691">
        <w:rPr>
          <w:rFonts w:ascii="Bookman Old Style" w:hAnsi="Bookman Old Style" w:cs="Arial"/>
          <w:szCs w:val="24"/>
          <w:lang w:val="da-DK"/>
        </w:rPr>
        <w:t>tykkara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proofErr w:type="gramStart"/>
      <w:r w:rsidR="00426691">
        <w:rPr>
          <w:rFonts w:ascii="Bookman Old Style" w:hAnsi="Bookman Old Style" w:cs="Arial"/>
          <w:szCs w:val="24"/>
          <w:lang w:val="da-DK"/>
        </w:rPr>
        <w:t>ynski</w:t>
      </w:r>
      <w:proofErr w:type="spellEnd"/>
      <w:r w:rsidR="00426691">
        <w:rPr>
          <w:rFonts w:ascii="Bookman Old Style" w:hAnsi="Bookman Old Style" w:cs="Arial"/>
          <w:szCs w:val="24"/>
          <w:lang w:val="da-DK"/>
        </w:rPr>
        <w:t xml:space="preserve"> :</w:t>
      </w:r>
      <w:proofErr w:type="gramEnd"/>
      <w:r w:rsidR="00426691">
        <w:rPr>
          <w:rFonts w:ascii="Bookman Old Style" w:hAnsi="Bookman Old Style" w:cs="Arial"/>
          <w:szCs w:val="24"/>
          <w:lang w:val="da-DK"/>
        </w:rPr>
        <w:t xml:space="preserve"> </w:t>
      </w: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u w:val="single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 </w:t>
      </w:r>
      <w:r w:rsidR="009D016D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Floksmynd</w:t>
      </w:r>
      <w:proofErr w:type="spellEnd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og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næmingamyndir</w:t>
      </w:r>
      <w:proofErr w:type="spellEnd"/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250,00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kr</w:t>
      </w:r>
      <w:proofErr w:type="spellEnd"/>
    </w:p>
    <w:p w:rsidR="00C55AC3" w:rsidRPr="002E0E72" w:rsidRDefault="00C55AC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</w:p>
    <w:p w:rsidR="00C55AC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 </w:t>
      </w:r>
      <w:r w:rsidR="009D016D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proofErr w:type="spellStart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>Floksmynd</w:t>
      </w:r>
      <w:proofErr w:type="spellEnd"/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50,00 </w:t>
      </w:r>
      <w:proofErr w:type="spellStart"/>
      <w:r w:rsidR="00C55AC3" w:rsidRPr="002E0E72">
        <w:rPr>
          <w:rFonts w:ascii="Bookman Old Style" w:hAnsi="Bookman Old Style" w:cs="Arial"/>
          <w:b/>
          <w:szCs w:val="24"/>
          <w:u w:val="single"/>
          <w:lang w:val="da-DK"/>
        </w:rPr>
        <w:t>kr</w:t>
      </w:r>
      <w:proofErr w:type="spellEnd"/>
    </w:p>
    <w:p w:rsidR="00C55AC3" w:rsidRPr="002E0E72" w:rsidRDefault="00C55AC3" w:rsidP="006C1152">
      <w:pPr>
        <w:ind w:left="55"/>
        <w:rPr>
          <w:rFonts w:ascii="Bookman Old Style" w:hAnsi="Bookman Old Style" w:cs="Arial"/>
          <w:b/>
          <w:szCs w:val="24"/>
          <w:lang w:val="da-DK"/>
        </w:rPr>
      </w:pPr>
    </w:p>
    <w:p w:rsidR="001D5913" w:rsidRPr="002E0E72" w:rsidRDefault="001D5913" w:rsidP="006C1152">
      <w:pPr>
        <w:ind w:left="55"/>
        <w:rPr>
          <w:rFonts w:ascii="Bookman Old Style" w:hAnsi="Bookman Old Style" w:cs="Arial"/>
          <w:b/>
          <w:szCs w:val="24"/>
          <w:u w:val="single"/>
          <w:lang w:val="da-DK"/>
        </w:rPr>
      </w:pP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    </w:t>
      </w:r>
      <w:r w:rsid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</w:t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 xml:space="preserve"> Navn</w:t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  <w:t>Flokkur</w:t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  <w:r w:rsidRPr="002E0E72">
        <w:rPr>
          <w:rFonts w:ascii="Bookman Old Style" w:hAnsi="Bookman Old Style" w:cs="Arial"/>
          <w:b/>
          <w:szCs w:val="24"/>
          <w:u w:val="single"/>
          <w:lang w:val="da-DK"/>
        </w:rPr>
        <w:tab/>
      </w: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2E0E72" w:rsidRDefault="002E0E72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426691" w:rsidRDefault="00426691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C55AC3" w:rsidRDefault="00C55AC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Upphæddin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kann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flytast á </w:t>
      </w:r>
      <w:proofErr w:type="gramStart"/>
      <w:r>
        <w:rPr>
          <w:rFonts w:ascii="Bookman Old Style" w:hAnsi="Bookman Old Style" w:cs="Arial"/>
          <w:szCs w:val="24"/>
          <w:lang w:val="da-DK"/>
        </w:rPr>
        <w:t>konto :</w:t>
      </w:r>
      <w:proofErr w:type="gramEnd"/>
      <w:r>
        <w:rPr>
          <w:rFonts w:ascii="Bookman Old Style" w:hAnsi="Bookman Old Style" w:cs="Arial"/>
          <w:szCs w:val="24"/>
          <w:lang w:val="da-DK"/>
        </w:rPr>
        <w:t xml:space="preserve"> 6460 549.388.0 í Bank </w:t>
      </w:r>
      <w:proofErr w:type="spellStart"/>
      <w:r>
        <w:rPr>
          <w:rFonts w:ascii="Bookman Old Style" w:hAnsi="Bookman Old Style" w:cs="Arial"/>
          <w:szCs w:val="24"/>
          <w:lang w:val="da-DK"/>
        </w:rPr>
        <w:t>Nordik</w:t>
      </w:r>
      <w:proofErr w:type="spellEnd"/>
      <w:r w:rsidR="001D5913">
        <w:rPr>
          <w:rFonts w:ascii="Bookman Old Style" w:hAnsi="Bookman Old Style" w:cs="Arial"/>
          <w:szCs w:val="24"/>
          <w:lang w:val="da-DK"/>
        </w:rPr>
        <w:t>.</w:t>
      </w: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Eisini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ber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til at </w:t>
      </w:r>
      <w:proofErr w:type="spellStart"/>
      <w:r>
        <w:rPr>
          <w:rFonts w:ascii="Bookman Old Style" w:hAnsi="Bookman Old Style" w:cs="Arial"/>
          <w:szCs w:val="24"/>
          <w:lang w:val="da-DK"/>
        </w:rPr>
        <w:t>lata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skrivstovuni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pengarnar</w:t>
      </w:r>
      <w:proofErr w:type="spellEnd"/>
      <w:r w:rsidR="00AE7695">
        <w:rPr>
          <w:rFonts w:ascii="Bookman Old Style" w:hAnsi="Bookman Old Style" w:cs="Arial"/>
          <w:szCs w:val="24"/>
          <w:lang w:val="da-DK"/>
        </w:rPr>
        <w:t>.</w:t>
      </w:r>
    </w:p>
    <w:p w:rsidR="00C55AC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  <w:proofErr w:type="spellStart"/>
      <w:r>
        <w:rPr>
          <w:rFonts w:ascii="Bookman Old Style" w:hAnsi="Bookman Old Style" w:cs="Arial"/>
          <w:szCs w:val="24"/>
          <w:lang w:val="da-DK"/>
        </w:rPr>
        <w:t>Seðilin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skal </w:t>
      </w:r>
      <w:proofErr w:type="spellStart"/>
      <w:r>
        <w:rPr>
          <w:rFonts w:ascii="Bookman Old Style" w:hAnsi="Bookman Old Style" w:cs="Arial"/>
          <w:szCs w:val="24"/>
          <w:lang w:val="da-DK"/>
        </w:rPr>
        <w:t>latast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skrivstovuni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ella</w:t>
      </w:r>
      <w:proofErr w:type="spellEnd"/>
      <w:r>
        <w:rPr>
          <w:rFonts w:ascii="Bookman Old Style" w:hAnsi="Bookman Old Style" w:cs="Arial"/>
          <w:szCs w:val="24"/>
          <w:lang w:val="da-DK"/>
        </w:rPr>
        <w:t xml:space="preserve"> </w:t>
      </w:r>
      <w:proofErr w:type="spellStart"/>
      <w:r>
        <w:rPr>
          <w:rFonts w:ascii="Bookman Old Style" w:hAnsi="Bookman Old Style" w:cs="Arial"/>
          <w:szCs w:val="24"/>
          <w:lang w:val="da-DK"/>
        </w:rPr>
        <w:t>flokslæraranum</w:t>
      </w:r>
      <w:proofErr w:type="spellEnd"/>
      <w:r>
        <w:rPr>
          <w:rFonts w:ascii="Bookman Old Style" w:hAnsi="Bookman Old Style" w:cs="Arial"/>
          <w:szCs w:val="24"/>
          <w:lang w:val="da-DK"/>
        </w:rPr>
        <w:t>.</w:t>
      </w:r>
    </w:p>
    <w:p w:rsidR="001D5913" w:rsidRDefault="001D5913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Pr="00AE7695" w:rsidRDefault="001D5913" w:rsidP="006C1152">
      <w:pPr>
        <w:ind w:left="55"/>
        <w:rPr>
          <w:rFonts w:ascii="Bookman Old Style" w:hAnsi="Bookman Old Style" w:cs="Arial"/>
          <w:i/>
          <w:szCs w:val="24"/>
          <w:lang w:val="da-DK"/>
        </w:rPr>
      </w:pP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Goldið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skal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verða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,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áðrenn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myndirnar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verða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 </w:t>
      </w:r>
      <w:proofErr w:type="spellStart"/>
      <w:r w:rsidRPr="00AE7695">
        <w:rPr>
          <w:rFonts w:ascii="Bookman Old Style" w:hAnsi="Bookman Old Style" w:cs="Arial"/>
          <w:i/>
          <w:szCs w:val="24"/>
          <w:lang w:val="da-DK"/>
        </w:rPr>
        <w:t>útflýggjaðar</w:t>
      </w:r>
      <w:proofErr w:type="spellEnd"/>
      <w:r w:rsidRPr="00AE7695">
        <w:rPr>
          <w:rFonts w:ascii="Bookman Old Style" w:hAnsi="Bookman Old Style" w:cs="Arial"/>
          <w:i/>
          <w:szCs w:val="24"/>
          <w:lang w:val="da-DK"/>
        </w:rPr>
        <w:t xml:space="preserve">. </w:t>
      </w: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E5044F" w:rsidRPr="00173229" w:rsidRDefault="00E5044F" w:rsidP="006C1152">
      <w:pPr>
        <w:ind w:left="55"/>
        <w:rPr>
          <w:rFonts w:ascii="Bookman Old Style" w:hAnsi="Bookman Old Style" w:cs="Arial"/>
          <w:szCs w:val="24"/>
          <w:lang w:val="da-DK"/>
        </w:rPr>
      </w:pPr>
    </w:p>
    <w:p w:rsidR="003E0105" w:rsidRPr="00C735A4" w:rsidRDefault="003E0105" w:rsidP="006C1152">
      <w:pPr>
        <w:ind w:left="55"/>
        <w:rPr>
          <w:rFonts w:ascii="Comic Sans MS" w:hAnsi="Comic Sans MS" w:cs="Arial"/>
          <w:sz w:val="52"/>
          <w:szCs w:val="52"/>
          <w:lang w:val="da-DK"/>
        </w:rPr>
      </w:pPr>
    </w:p>
    <w:p w:rsidR="003E0105" w:rsidRDefault="003E0105" w:rsidP="006C1152">
      <w:pPr>
        <w:ind w:left="55"/>
        <w:rPr>
          <w:rFonts w:ascii="Arial" w:hAnsi="Arial" w:cs="Arial"/>
          <w:sz w:val="52"/>
          <w:szCs w:val="52"/>
          <w:lang w:val="da-DK"/>
        </w:rPr>
      </w:pPr>
    </w:p>
    <w:sectPr w:rsidR="003E0105" w:rsidSect="009D1E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304" w:bottom="1134" w:left="1418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B6" w:rsidRDefault="00F634B6">
      <w:r>
        <w:separator/>
      </w:r>
    </w:p>
  </w:endnote>
  <w:endnote w:type="continuationSeparator" w:id="0">
    <w:p w:rsidR="00F634B6" w:rsidRDefault="00F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B4" w:rsidRDefault="005850B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proofErr w:type="spellStart"/>
    <w:r w:rsidRPr="00AB5A01">
      <w:rPr>
        <w:sz w:val="16"/>
        <w:szCs w:val="16"/>
      </w:rPr>
      <w:t>E</w:t>
    </w:r>
    <w:r w:rsidR="005850B4">
      <w:rPr>
        <w:sz w:val="16"/>
        <w:szCs w:val="16"/>
      </w:rPr>
      <w:t>ysturskúlin</w:t>
    </w:r>
    <w:proofErr w:type="spellEnd"/>
    <w:r w:rsidR="005850B4">
      <w:rPr>
        <w:sz w:val="16"/>
        <w:szCs w:val="16"/>
      </w:rPr>
      <w:t xml:space="preserve">, </w:t>
    </w:r>
    <w:proofErr w:type="spellStart"/>
    <w:r w:rsidR="005850B4">
      <w:rPr>
        <w:sz w:val="16"/>
        <w:szCs w:val="16"/>
      </w:rPr>
      <w:t>Tórgarðsgøta</w:t>
    </w:r>
    <w:proofErr w:type="spellEnd"/>
    <w:r w:rsidR="005850B4">
      <w:rPr>
        <w:sz w:val="16"/>
        <w:szCs w:val="16"/>
      </w:rPr>
      <w:t xml:space="preserve"> 2</w:t>
    </w:r>
    <w:r w:rsidRPr="00AB5A01">
      <w:rPr>
        <w:sz w:val="16"/>
        <w:szCs w:val="16"/>
      </w:rPr>
      <w:t xml:space="preserve">7, </w:t>
    </w:r>
    <w:proofErr w:type="spellStart"/>
    <w:r w:rsidRPr="00AB5A01">
      <w:rPr>
        <w:sz w:val="16"/>
        <w:szCs w:val="16"/>
      </w:rPr>
      <w:t>Postboks</w:t>
    </w:r>
    <w:proofErr w:type="spellEnd"/>
    <w:r w:rsidRPr="00AB5A01">
      <w:rPr>
        <w:sz w:val="16"/>
        <w:szCs w:val="16"/>
      </w:rPr>
      <w:t xml:space="preserve"> 3178, 110 </w:t>
    </w:r>
    <w:proofErr w:type="spellStart"/>
    <w:r w:rsidRPr="00AB5A01">
      <w:rPr>
        <w:sz w:val="16"/>
        <w:szCs w:val="16"/>
      </w:rPr>
      <w:t>Tórshavn</w:t>
    </w:r>
    <w:proofErr w:type="spellEnd"/>
    <w:r w:rsidRPr="00AB5A01">
      <w:rPr>
        <w:sz w:val="16"/>
        <w:szCs w:val="16"/>
      </w:rPr>
      <w:t xml:space="preserve"> </w:t>
    </w:r>
  </w:p>
  <w:p w:rsidR="00AB5A01" w:rsidRPr="006C3DDD" w:rsidRDefault="00AB5A01" w:rsidP="00AB5A01">
    <w:pPr>
      <w:pStyle w:val="Sidefod"/>
      <w:jc w:val="center"/>
      <w:rPr>
        <w:sz w:val="16"/>
        <w:szCs w:val="16"/>
        <w:lang w:val="da-DK"/>
      </w:rPr>
    </w:pPr>
    <w:r w:rsidRPr="006C3DDD">
      <w:rPr>
        <w:sz w:val="16"/>
        <w:szCs w:val="16"/>
        <w:lang w:val="da-DK"/>
      </w:rPr>
      <w:t xml:space="preserve">Telefon 302540 – </w:t>
    </w:r>
    <w:proofErr w:type="spellStart"/>
    <w:r w:rsidRPr="006C3DDD">
      <w:rPr>
        <w:sz w:val="16"/>
        <w:szCs w:val="16"/>
        <w:lang w:val="da-DK"/>
      </w:rPr>
      <w:t>Teldupostur</w:t>
    </w:r>
    <w:proofErr w:type="spellEnd"/>
    <w:r w:rsidRPr="006C3DDD">
      <w:rPr>
        <w:sz w:val="16"/>
        <w:szCs w:val="16"/>
        <w:lang w:val="da-DK"/>
      </w:rPr>
      <w:t xml:space="preserve"> eys@skulin.fo</w:t>
    </w:r>
  </w:p>
  <w:p w:rsidR="00905701" w:rsidRPr="00905701" w:rsidRDefault="00905701" w:rsidP="00AB5A01">
    <w:pPr>
      <w:pStyle w:val="Sidefod"/>
      <w:jc w:val="center"/>
      <w:rPr>
        <w:lang w:val="da-D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B4" w:rsidRDefault="005850B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B6" w:rsidRDefault="00F634B6">
      <w:r>
        <w:separator/>
      </w:r>
    </w:p>
  </w:footnote>
  <w:footnote w:type="continuationSeparator" w:id="0">
    <w:p w:rsidR="00F634B6" w:rsidRDefault="00F6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B4" w:rsidRDefault="005850B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13" w:rsidRDefault="00F53D42" w:rsidP="001B3E3A">
    <w:pPr>
      <w:spacing w:before="72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fo-FO" w:eastAsia="fo-FO"/>
      </w:rPr>
      <w:drawing>
        <wp:inline distT="0" distB="0" distL="0" distR="0">
          <wp:extent cx="1905000" cy="923925"/>
          <wp:effectExtent l="19050" t="0" r="0" b="0"/>
          <wp:docPr id="1" name="Billede 1" descr="EYSTU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STUR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913" w:rsidRPr="00280D69" w:rsidRDefault="00AB5A01" w:rsidP="00C735A4">
    <w:pPr>
      <w:rPr>
        <w:rFonts w:ascii="Times New Roman" w:hAnsi="Times New Roman"/>
        <w:lang w:val="de-DE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proofErr w:type="spellStart"/>
    <w:r w:rsidR="00C735A4" w:rsidRPr="00C735A4">
      <w:rPr>
        <w:rFonts w:ascii="Comic Sans MS" w:hAnsi="Comic Sans MS"/>
        <w:sz w:val="18"/>
        <w:szCs w:val="18"/>
      </w:rPr>
      <w:t>Tórshavn</w:t>
    </w:r>
    <w:proofErr w:type="spellEnd"/>
    <w:r w:rsidR="00C735A4" w:rsidRPr="00C735A4">
      <w:rPr>
        <w:rFonts w:ascii="Comic Sans MS" w:hAnsi="Comic Sans MS"/>
        <w:sz w:val="18"/>
        <w:szCs w:val="18"/>
      </w:rPr>
      <w:t xml:space="preserve"> </w:t>
    </w:r>
    <w:r w:rsidR="005C23A6" w:rsidRPr="00C735A4">
      <w:rPr>
        <w:rFonts w:ascii="Comic Sans MS" w:hAnsi="Comic Sans MS"/>
        <w:sz w:val="18"/>
        <w:szCs w:val="18"/>
      </w:rPr>
      <w:fldChar w:fldCharType="begin"/>
    </w:r>
    <w:r w:rsidR="005C23A6" w:rsidRPr="00C735A4">
      <w:rPr>
        <w:rFonts w:ascii="Comic Sans MS" w:hAnsi="Comic Sans MS"/>
        <w:sz w:val="18"/>
        <w:szCs w:val="18"/>
        <w:lang w:val="fo-FO"/>
      </w:rPr>
      <w:instrText xml:space="preserve"> TIME \@ "dd-MM-yyyy" </w:instrText>
    </w:r>
    <w:r w:rsidR="005C23A6" w:rsidRPr="00C735A4">
      <w:rPr>
        <w:rFonts w:ascii="Comic Sans MS" w:hAnsi="Comic Sans MS"/>
        <w:sz w:val="18"/>
        <w:szCs w:val="18"/>
      </w:rPr>
      <w:fldChar w:fldCharType="separate"/>
    </w:r>
    <w:r w:rsidR="00545CD0">
      <w:rPr>
        <w:rFonts w:ascii="Comic Sans MS" w:hAnsi="Comic Sans MS"/>
        <w:noProof/>
        <w:sz w:val="18"/>
        <w:szCs w:val="18"/>
        <w:lang w:val="fo-FO"/>
      </w:rPr>
      <w:t>12-11-2019</w:t>
    </w:r>
    <w:r w:rsidR="005C23A6" w:rsidRPr="00C735A4">
      <w:rPr>
        <w:rFonts w:ascii="Comic Sans MS" w:hAnsi="Comic Sans MS"/>
        <w:sz w:val="18"/>
        <w:szCs w:val="18"/>
      </w:rPr>
      <w:fldChar w:fldCharType="end"/>
    </w:r>
    <w:r w:rsidRPr="00C735A4">
      <w:rPr>
        <w:rFonts w:ascii="Comic Sans MS" w:hAnsi="Comic Sans MS"/>
        <w:sz w:val="18"/>
        <w:szCs w:val="18"/>
      </w:rPr>
      <w:t xml:space="preserve"> </w:t>
    </w:r>
    <w:r w:rsidR="009D1E26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B4" w:rsidRDefault="005850B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6F"/>
    <w:multiLevelType w:val="singleLevel"/>
    <w:tmpl w:val="16E00C12"/>
    <w:lvl w:ilvl="0">
      <w:start w:val="135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4"/>
    <w:rsid w:val="0005791E"/>
    <w:rsid w:val="000C6BCB"/>
    <w:rsid w:val="00173229"/>
    <w:rsid w:val="001A4217"/>
    <w:rsid w:val="001B3E3A"/>
    <w:rsid w:val="001B7E2A"/>
    <w:rsid w:val="001C22E7"/>
    <w:rsid w:val="001D5913"/>
    <w:rsid w:val="001E0092"/>
    <w:rsid w:val="00280D69"/>
    <w:rsid w:val="00286F4D"/>
    <w:rsid w:val="002B32F7"/>
    <w:rsid w:val="002C2925"/>
    <w:rsid w:val="002E0E72"/>
    <w:rsid w:val="00303F39"/>
    <w:rsid w:val="0030651A"/>
    <w:rsid w:val="00316FE6"/>
    <w:rsid w:val="00332492"/>
    <w:rsid w:val="0036294B"/>
    <w:rsid w:val="003C3C42"/>
    <w:rsid w:val="003C583E"/>
    <w:rsid w:val="003C67A3"/>
    <w:rsid w:val="003E0105"/>
    <w:rsid w:val="00426691"/>
    <w:rsid w:val="004429C8"/>
    <w:rsid w:val="00486F9E"/>
    <w:rsid w:val="00545CD0"/>
    <w:rsid w:val="00562C23"/>
    <w:rsid w:val="005850B4"/>
    <w:rsid w:val="005C23A6"/>
    <w:rsid w:val="005C31DE"/>
    <w:rsid w:val="006313AF"/>
    <w:rsid w:val="00690913"/>
    <w:rsid w:val="00690F34"/>
    <w:rsid w:val="006A3D64"/>
    <w:rsid w:val="006C1152"/>
    <w:rsid w:val="006C3DDD"/>
    <w:rsid w:val="006F01FA"/>
    <w:rsid w:val="007002E4"/>
    <w:rsid w:val="00717B51"/>
    <w:rsid w:val="007408B2"/>
    <w:rsid w:val="007A42D3"/>
    <w:rsid w:val="007B0195"/>
    <w:rsid w:val="007B362E"/>
    <w:rsid w:val="007D3BDB"/>
    <w:rsid w:val="008C1959"/>
    <w:rsid w:val="008D545C"/>
    <w:rsid w:val="00905701"/>
    <w:rsid w:val="009231E5"/>
    <w:rsid w:val="00967E2C"/>
    <w:rsid w:val="00977ADD"/>
    <w:rsid w:val="009862A3"/>
    <w:rsid w:val="00991B82"/>
    <w:rsid w:val="009A14C5"/>
    <w:rsid w:val="009D016D"/>
    <w:rsid w:val="009D1E26"/>
    <w:rsid w:val="009E6409"/>
    <w:rsid w:val="009F7E4A"/>
    <w:rsid w:val="00A156A9"/>
    <w:rsid w:val="00A1730C"/>
    <w:rsid w:val="00A5398D"/>
    <w:rsid w:val="00A943F9"/>
    <w:rsid w:val="00AB5A01"/>
    <w:rsid w:val="00AC3047"/>
    <w:rsid w:val="00AD4470"/>
    <w:rsid w:val="00AE7695"/>
    <w:rsid w:val="00BC03C4"/>
    <w:rsid w:val="00BE4430"/>
    <w:rsid w:val="00C07578"/>
    <w:rsid w:val="00C16FCC"/>
    <w:rsid w:val="00C219E0"/>
    <w:rsid w:val="00C45E72"/>
    <w:rsid w:val="00C55AC3"/>
    <w:rsid w:val="00C57B74"/>
    <w:rsid w:val="00C735A4"/>
    <w:rsid w:val="00CF31A5"/>
    <w:rsid w:val="00CF6B15"/>
    <w:rsid w:val="00D340DA"/>
    <w:rsid w:val="00D51213"/>
    <w:rsid w:val="00D64AF7"/>
    <w:rsid w:val="00D868A6"/>
    <w:rsid w:val="00DC1F17"/>
    <w:rsid w:val="00DF0F3B"/>
    <w:rsid w:val="00E2524C"/>
    <w:rsid w:val="00E5044F"/>
    <w:rsid w:val="00E53A81"/>
    <w:rsid w:val="00E72827"/>
    <w:rsid w:val="00EC5139"/>
    <w:rsid w:val="00EE5863"/>
    <w:rsid w:val="00F063D6"/>
    <w:rsid w:val="00F43AA9"/>
    <w:rsid w:val="00F53D42"/>
    <w:rsid w:val="00F634B6"/>
    <w:rsid w:val="00F87322"/>
    <w:rsid w:val="00FB7AA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semiHidden/>
    <w:rsid w:val="00D340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429C8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905701"/>
    <w:rPr>
      <w:sz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B5A01"/>
    <w:rPr>
      <w:sz w:val="24"/>
      <w:lang w:val="en-GB" w:eastAsia="da-DK"/>
    </w:rPr>
  </w:style>
  <w:style w:type="table" w:customStyle="1" w:styleId="Lysliste1">
    <w:name w:val="Lys liste1"/>
    <w:basedOn w:val="Tabel-Normal"/>
    <w:uiPriority w:val="61"/>
    <w:rsid w:val="006C3DDD"/>
    <w:rPr>
      <w:rFonts w:ascii="Calibri" w:hAnsi="Calibri"/>
      <w:sz w:val="22"/>
      <w:szCs w:val="22"/>
      <w:lang w:val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semiHidden/>
    <w:rsid w:val="00D340D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4429C8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905701"/>
    <w:rPr>
      <w:sz w:val="24"/>
      <w:lang w:val="en-GB"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B5A01"/>
    <w:rPr>
      <w:sz w:val="24"/>
      <w:lang w:val="en-GB" w:eastAsia="da-DK"/>
    </w:rPr>
  </w:style>
  <w:style w:type="table" w:customStyle="1" w:styleId="Lysliste1">
    <w:name w:val="Lys liste1"/>
    <w:basedOn w:val="Tabel-Normal"/>
    <w:uiPriority w:val="61"/>
    <w:rsid w:val="006C3DDD"/>
    <w:rPr>
      <w:rFonts w:ascii="Calibri" w:hAnsi="Calibri"/>
      <w:sz w:val="22"/>
      <w:szCs w:val="22"/>
      <w:lang w:val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h\Desktop\T&#243;mt%20Br&#230;vh&#248;vd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E96E-2977-4EF1-BB17-B400472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Tómt Brævhøvd2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Brævhøvd Eysturskúlans</vt:lpstr>
    </vt:vector>
  </TitlesOfParts>
  <Company>Eysturskúlin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Brævhøvd Eysturskúlans</dc:title>
  <dc:creator>annth</dc:creator>
  <cp:lastModifiedBy>Kjartan Kristiansen</cp:lastModifiedBy>
  <cp:revision>2</cp:revision>
  <cp:lastPrinted>2012-05-07T12:46:00Z</cp:lastPrinted>
  <dcterms:created xsi:type="dcterms:W3CDTF">2019-11-12T11:28:00Z</dcterms:created>
  <dcterms:modified xsi:type="dcterms:W3CDTF">2019-11-12T11:28:00Z</dcterms:modified>
</cp:coreProperties>
</file>